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1F" w:rsidRDefault="001C1F1F" w:rsidP="001C1F1F">
      <w:pPr>
        <w:jc w:val="center"/>
        <w:rPr>
          <w:b/>
          <w:bCs/>
          <w:sz w:val="28"/>
          <w:szCs w:val="28"/>
        </w:rPr>
      </w:pPr>
      <w:r w:rsidRPr="001C1F1F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Финансовые условия конкурса.</w:t>
      </w:r>
    </w:p>
    <w:p w:rsidR="001C1F1F" w:rsidRDefault="001C1F1F" w:rsidP="001C1F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конкурса производится за счет вступительных взносов участников и других средств, не противоречащих законам Республики Беларусь.</w:t>
      </w:r>
    </w:p>
    <w:p w:rsidR="001C1F1F" w:rsidRPr="001C1F1F" w:rsidRDefault="001C1F1F" w:rsidP="001C1F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</w:t>
      </w:r>
      <w:r w:rsidR="006D2A96">
        <w:rPr>
          <w:bCs/>
          <w:sz w:val="28"/>
          <w:szCs w:val="28"/>
        </w:rPr>
        <w:t>конкурса должн</w:t>
      </w:r>
      <w:r w:rsidR="00851CA6">
        <w:rPr>
          <w:bCs/>
          <w:sz w:val="28"/>
          <w:szCs w:val="28"/>
        </w:rPr>
        <w:t xml:space="preserve">ы оплатить конкурсный взнос до </w:t>
      </w:r>
      <w:r w:rsidR="00851CA6" w:rsidRPr="00851CA6">
        <w:rPr>
          <w:bCs/>
          <w:sz w:val="28"/>
          <w:szCs w:val="28"/>
        </w:rPr>
        <w:t>30</w:t>
      </w:r>
      <w:r w:rsidR="006D2A96">
        <w:rPr>
          <w:bCs/>
          <w:sz w:val="28"/>
          <w:szCs w:val="28"/>
        </w:rPr>
        <w:t xml:space="preserve"> марта 202</w:t>
      </w:r>
      <w:r w:rsidR="00851CA6" w:rsidRPr="00851CA6">
        <w:rPr>
          <w:bCs/>
          <w:sz w:val="28"/>
          <w:szCs w:val="28"/>
        </w:rPr>
        <w:t>4</w:t>
      </w:r>
      <w:r w:rsidR="006D2A96">
        <w:rPr>
          <w:bCs/>
          <w:sz w:val="28"/>
          <w:szCs w:val="28"/>
        </w:rPr>
        <w:t xml:space="preserve"> года.</w:t>
      </w:r>
    </w:p>
    <w:p w:rsidR="00391E79" w:rsidRDefault="00391E79" w:rsidP="00A0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вступительного взноса для </w:t>
      </w:r>
      <w:r w:rsidRPr="00391E79">
        <w:rPr>
          <w:b/>
          <w:sz w:val="28"/>
          <w:szCs w:val="28"/>
        </w:rPr>
        <w:t>очного</w:t>
      </w:r>
      <w:r>
        <w:rPr>
          <w:sz w:val="28"/>
          <w:szCs w:val="28"/>
        </w:rPr>
        <w:t xml:space="preserve"> участия составляет:</w:t>
      </w:r>
    </w:p>
    <w:p w:rsidR="00DA21FA" w:rsidRDefault="00851CA6" w:rsidP="00A0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Дуэт – </w:t>
      </w:r>
      <w:r w:rsidRPr="00851CA6">
        <w:rPr>
          <w:sz w:val="28"/>
          <w:szCs w:val="28"/>
        </w:rPr>
        <w:t>4</w:t>
      </w:r>
      <w:r w:rsidR="00DA21FA">
        <w:rPr>
          <w:sz w:val="28"/>
          <w:szCs w:val="28"/>
        </w:rPr>
        <w:t>0 рублей</w:t>
      </w:r>
    </w:p>
    <w:p w:rsidR="00DA21FA" w:rsidRDefault="00851CA6" w:rsidP="00A0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Трио – </w:t>
      </w:r>
      <w:r w:rsidRPr="00851CA6">
        <w:rPr>
          <w:sz w:val="28"/>
          <w:szCs w:val="28"/>
        </w:rPr>
        <w:t>4</w:t>
      </w:r>
      <w:r w:rsidR="00DA21FA">
        <w:rPr>
          <w:sz w:val="28"/>
          <w:szCs w:val="28"/>
        </w:rPr>
        <w:t>5 рублей</w:t>
      </w:r>
    </w:p>
    <w:p w:rsidR="00DA21FA" w:rsidRDefault="00DA21FA" w:rsidP="00A0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Квартет – </w:t>
      </w:r>
      <w:r w:rsidR="00851CA6" w:rsidRPr="00851CA6">
        <w:rPr>
          <w:sz w:val="28"/>
          <w:szCs w:val="28"/>
        </w:rPr>
        <w:t>5</w:t>
      </w:r>
      <w:r>
        <w:rPr>
          <w:sz w:val="28"/>
          <w:szCs w:val="28"/>
        </w:rPr>
        <w:t>0 рублей</w:t>
      </w:r>
    </w:p>
    <w:p w:rsidR="00CD760D" w:rsidRDefault="00DA21FA" w:rsidP="00CD76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Ансамбль с численностью исполнителей пять и более человек – по 9 рублей за каждого </w:t>
      </w:r>
      <w:r w:rsidR="009C239D" w:rsidRPr="00A04B0C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="00F276C2" w:rsidRPr="00A04B0C">
        <w:rPr>
          <w:sz w:val="28"/>
          <w:szCs w:val="28"/>
        </w:rPr>
        <w:t>.</w:t>
      </w:r>
      <w:r w:rsidR="00CD760D" w:rsidRPr="00CD760D">
        <w:rPr>
          <w:b/>
          <w:sz w:val="28"/>
          <w:szCs w:val="28"/>
        </w:rPr>
        <w:t xml:space="preserve"> </w:t>
      </w:r>
    </w:p>
    <w:p w:rsidR="009C239D" w:rsidRPr="006D3256" w:rsidRDefault="00CD760D" w:rsidP="00A04B0C">
      <w:pPr>
        <w:jc w:val="both"/>
        <w:rPr>
          <w:b/>
          <w:sz w:val="28"/>
          <w:szCs w:val="28"/>
        </w:rPr>
      </w:pPr>
      <w:r w:rsidRPr="00CD760D">
        <w:rPr>
          <w:b/>
          <w:sz w:val="28"/>
          <w:szCs w:val="28"/>
        </w:rPr>
        <w:t xml:space="preserve">С концертмейстеров оплата не взимается. </w:t>
      </w:r>
    </w:p>
    <w:p w:rsidR="006D3256" w:rsidRDefault="006D3256" w:rsidP="00A04B0C">
      <w:pPr>
        <w:jc w:val="both"/>
        <w:rPr>
          <w:sz w:val="28"/>
          <w:szCs w:val="28"/>
        </w:rPr>
      </w:pPr>
    </w:p>
    <w:p w:rsidR="00CD760D" w:rsidRDefault="00CD760D" w:rsidP="00A0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вступительного взноса для </w:t>
      </w:r>
      <w:r w:rsidRPr="00CD760D">
        <w:rPr>
          <w:b/>
          <w:sz w:val="28"/>
          <w:szCs w:val="28"/>
        </w:rPr>
        <w:t>заочного</w:t>
      </w:r>
      <w:r>
        <w:rPr>
          <w:sz w:val="28"/>
          <w:szCs w:val="28"/>
        </w:rPr>
        <w:t xml:space="preserve"> участия составляет</w:t>
      </w:r>
      <w:r w:rsidR="00E5421C">
        <w:rPr>
          <w:sz w:val="28"/>
          <w:szCs w:val="28"/>
        </w:rPr>
        <w:t xml:space="preserve"> </w:t>
      </w:r>
      <w:r w:rsidR="00E5421C" w:rsidRPr="00E5421C">
        <w:rPr>
          <w:b/>
          <w:sz w:val="28"/>
          <w:szCs w:val="28"/>
        </w:rPr>
        <w:t>5 рублей</w:t>
      </w:r>
      <w:r w:rsidR="00851CA6">
        <w:rPr>
          <w:sz w:val="28"/>
          <w:szCs w:val="28"/>
        </w:rPr>
        <w:t xml:space="preserve"> с каждого у</w:t>
      </w:r>
      <w:r w:rsidR="00E5421C">
        <w:rPr>
          <w:sz w:val="28"/>
          <w:szCs w:val="28"/>
        </w:rPr>
        <w:t>частника</w:t>
      </w:r>
      <w:r w:rsidRPr="00A04B0C">
        <w:rPr>
          <w:sz w:val="28"/>
          <w:szCs w:val="28"/>
        </w:rPr>
        <w:t>.</w:t>
      </w:r>
    </w:p>
    <w:p w:rsidR="00E5421C" w:rsidRDefault="009C239D" w:rsidP="00A04B0C">
      <w:pPr>
        <w:jc w:val="both"/>
        <w:rPr>
          <w:b/>
          <w:sz w:val="28"/>
          <w:szCs w:val="28"/>
        </w:rPr>
      </w:pPr>
      <w:r w:rsidRPr="00CD760D">
        <w:rPr>
          <w:b/>
          <w:sz w:val="28"/>
          <w:szCs w:val="28"/>
        </w:rPr>
        <w:t>С концертмейстеров оплата не вз</w:t>
      </w:r>
      <w:r w:rsidR="00676666" w:rsidRPr="00CD760D">
        <w:rPr>
          <w:b/>
          <w:sz w:val="28"/>
          <w:szCs w:val="28"/>
        </w:rPr>
        <w:t>и</w:t>
      </w:r>
      <w:r w:rsidRPr="00CD760D">
        <w:rPr>
          <w:b/>
          <w:sz w:val="28"/>
          <w:szCs w:val="28"/>
        </w:rPr>
        <w:t>мается.</w:t>
      </w:r>
      <w:r w:rsidR="00F276C2" w:rsidRPr="00CD760D">
        <w:rPr>
          <w:b/>
          <w:sz w:val="28"/>
          <w:szCs w:val="28"/>
        </w:rPr>
        <w:t xml:space="preserve"> </w:t>
      </w:r>
    </w:p>
    <w:p w:rsidR="00F276C2" w:rsidRPr="001C1F1F" w:rsidRDefault="00F276C2" w:rsidP="00A04B0C">
      <w:pPr>
        <w:jc w:val="both"/>
        <w:rPr>
          <w:sz w:val="28"/>
          <w:szCs w:val="28"/>
        </w:rPr>
      </w:pPr>
      <w:r w:rsidRPr="001C1F1F">
        <w:rPr>
          <w:kern w:val="36"/>
          <w:sz w:val="28"/>
          <w:szCs w:val="28"/>
        </w:rPr>
        <w:t xml:space="preserve">Оплата вступительного взноса производится банковским переводом на следующий счет: Расчетный счет в ЦБУ № 422 филиала № 402 ОАО «АСБ Беларусбанк», </w:t>
      </w:r>
      <w:r w:rsidRPr="001C1F1F">
        <w:rPr>
          <w:kern w:val="36"/>
          <w:sz w:val="28"/>
          <w:szCs w:val="28"/>
          <w:lang w:val="en-US"/>
        </w:rPr>
        <w:t>BY</w:t>
      </w:r>
      <w:r w:rsidRPr="001C1F1F">
        <w:rPr>
          <w:kern w:val="36"/>
          <w:sz w:val="28"/>
          <w:szCs w:val="28"/>
        </w:rPr>
        <w:t>08АКВВ36325250002964100000, АКВВ</w:t>
      </w:r>
      <w:r w:rsidRPr="001C1F1F">
        <w:rPr>
          <w:kern w:val="36"/>
          <w:sz w:val="28"/>
          <w:szCs w:val="28"/>
          <w:lang w:val="en-US"/>
        </w:rPr>
        <w:t>BY</w:t>
      </w:r>
      <w:r w:rsidRPr="001C1F1F">
        <w:rPr>
          <w:kern w:val="36"/>
          <w:sz w:val="28"/>
          <w:szCs w:val="28"/>
        </w:rPr>
        <w:t>2</w:t>
      </w:r>
      <w:r w:rsidR="00E73B40">
        <w:rPr>
          <w:kern w:val="36"/>
          <w:sz w:val="28"/>
          <w:szCs w:val="28"/>
          <w:lang w:val="en-US"/>
        </w:rPr>
        <w:t>X</w:t>
      </w:r>
      <w:r w:rsidRPr="001C1F1F">
        <w:rPr>
          <w:kern w:val="36"/>
          <w:sz w:val="28"/>
          <w:szCs w:val="28"/>
        </w:rPr>
        <w:t xml:space="preserve">. </w:t>
      </w:r>
      <w:r w:rsidR="00F30420" w:rsidRPr="001C1F1F">
        <w:rPr>
          <w:kern w:val="36"/>
          <w:sz w:val="28"/>
          <w:szCs w:val="28"/>
        </w:rPr>
        <w:t xml:space="preserve">УНП 500054474, ОКПО 02234084 </w:t>
      </w:r>
      <w:r w:rsidRPr="001C1F1F">
        <w:rPr>
          <w:kern w:val="36"/>
          <w:sz w:val="28"/>
          <w:szCs w:val="28"/>
        </w:rPr>
        <w:t>(с пометкой «конкурс»)</w:t>
      </w:r>
      <w:r w:rsidR="00F30420" w:rsidRPr="001C1F1F">
        <w:rPr>
          <w:sz w:val="28"/>
          <w:szCs w:val="28"/>
        </w:rPr>
        <w:t xml:space="preserve"> </w:t>
      </w:r>
    </w:p>
    <w:sectPr w:rsidR="00F276C2" w:rsidRPr="001C1F1F" w:rsidSect="006D3256">
      <w:footerReference w:type="default" r:id="rId8"/>
      <w:pgSz w:w="12240" w:h="15840" w:code="1"/>
      <w:pgMar w:top="426" w:right="900" w:bottom="284" w:left="1701" w:header="709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A7" w:rsidRDefault="00924FA7" w:rsidP="006A2EED">
      <w:r>
        <w:separator/>
      </w:r>
    </w:p>
  </w:endnote>
  <w:endnote w:type="continuationSeparator" w:id="0">
    <w:p w:rsidR="00924FA7" w:rsidRDefault="00924FA7" w:rsidP="006A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ED" w:rsidRDefault="00056BBD">
    <w:pPr>
      <w:pStyle w:val="a9"/>
      <w:jc w:val="center"/>
    </w:pPr>
    <w:fldSimple w:instr="PAGE   \* MERGEFORMAT">
      <w:r w:rsidR="00E73B40">
        <w:rPr>
          <w:noProof/>
        </w:rPr>
        <w:t>2</w:t>
      </w:r>
    </w:fldSimple>
  </w:p>
  <w:p w:rsidR="006A2EED" w:rsidRDefault="006A2E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A7" w:rsidRDefault="00924FA7" w:rsidP="006A2EED">
      <w:r>
        <w:separator/>
      </w:r>
    </w:p>
  </w:footnote>
  <w:footnote w:type="continuationSeparator" w:id="0">
    <w:p w:rsidR="00924FA7" w:rsidRDefault="00924FA7" w:rsidP="006A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0C"/>
    <w:multiLevelType w:val="hybridMultilevel"/>
    <w:tmpl w:val="E2AED5C6"/>
    <w:lvl w:ilvl="0" w:tplc="2C563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53785A"/>
    <w:multiLevelType w:val="hybridMultilevel"/>
    <w:tmpl w:val="E982A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25DA4"/>
    <w:multiLevelType w:val="hybridMultilevel"/>
    <w:tmpl w:val="CCC8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CFC"/>
    <w:multiLevelType w:val="hybridMultilevel"/>
    <w:tmpl w:val="0CB0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95289"/>
    <w:multiLevelType w:val="hybridMultilevel"/>
    <w:tmpl w:val="0D28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7718E"/>
    <w:multiLevelType w:val="hybridMultilevel"/>
    <w:tmpl w:val="76AAE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85790"/>
    <w:multiLevelType w:val="hybridMultilevel"/>
    <w:tmpl w:val="662AB8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1705"/>
    <w:multiLevelType w:val="hybridMultilevel"/>
    <w:tmpl w:val="EF7E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2F46"/>
    <w:multiLevelType w:val="hybridMultilevel"/>
    <w:tmpl w:val="B7747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76700"/>
    <w:multiLevelType w:val="hybridMultilevel"/>
    <w:tmpl w:val="A89A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420FE"/>
    <w:multiLevelType w:val="hybridMultilevel"/>
    <w:tmpl w:val="F6F6FF88"/>
    <w:lvl w:ilvl="0" w:tplc="0B6C9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DD44B7"/>
    <w:multiLevelType w:val="hybridMultilevel"/>
    <w:tmpl w:val="A92EBF02"/>
    <w:lvl w:ilvl="0" w:tplc="9A5A16B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0641955"/>
    <w:multiLevelType w:val="hybridMultilevel"/>
    <w:tmpl w:val="70224BE4"/>
    <w:lvl w:ilvl="0" w:tplc="D57206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E2C39"/>
    <w:multiLevelType w:val="hybridMultilevel"/>
    <w:tmpl w:val="79D8B988"/>
    <w:lvl w:ilvl="0" w:tplc="F278A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A21C97"/>
    <w:multiLevelType w:val="hybridMultilevel"/>
    <w:tmpl w:val="2C44A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6A729E"/>
    <w:multiLevelType w:val="hybridMultilevel"/>
    <w:tmpl w:val="877649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B0D"/>
    <w:multiLevelType w:val="hybridMultilevel"/>
    <w:tmpl w:val="3DE00DE2"/>
    <w:lvl w:ilvl="0" w:tplc="D9E2686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9627FC7"/>
    <w:multiLevelType w:val="hybridMultilevel"/>
    <w:tmpl w:val="5376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264D8"/>
    <w:multiLevelType w:val="hybridMultilevel"/>
    <w:tmpl w:val="9B34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365E7"/>
    <w:multiLevelType w:val="hybridMultilevel"/>
    <w:tmpl w:val="ABAA0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4742E9"/>
    <w:multiLevelType w:val="hybridMultilevel"/>
    <w:tmpl w:val="7472BE6A"/>
    <w:lvl w:ilvl="0" w:tplc="D1880B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65375"/>
    <w:multiLevelType w:val="hybridMultilevel"/>
    <w:tmpl w:val="1D7EF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60619"/>
    <w:multiLevelType w:val="hybridMultilevel"/>
    <w:tmpl w:val="C61ED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B412B"/>
    <w:multiLevelType w:val="hybridMultilevel"/>
    <w:tmpl w:val="085E7454"/>
    <w:lvl w:ilvl="0" w:tplc="74E28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6C021C"/>
    <w:multiLevelType w:val="hybridMultilevel"/>
    <w:tmpl w:val="6DB6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742B0"/>
    <w:multiLevelType w:val="hybridMultilevel"/>
    <w:tmpl w:val="824E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C0FEC"/>
    <w:multiLevelType w:val="hybridMultilevel"/>
    <w:tmpl w:val="EEACE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41E9D"/>
    <w:multiLevelType w:val="hybridMultilevel"/>
    <w:tmpl w:val="537645D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68990B05"/>
    <w:multiLevelType w:val="hybridMultilevel"/>
    <w:tmpl w:val="8200C0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AC01FDF"/>
    <w:multiLevelType w:val="hybridMultilevel"/>
    <w:tmpl w:val="69A42448"/>
    <w:lvl w:ilvl="0" w:tplc="63227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C9B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187965"/>
    <w:multiLevelType w:val="hybridMultilevel"/>
    <w:tmpl w:val="75688232"/>
    <w:lvl w:ilvl="0" w:tplc="1BCEF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496B0C"/>
    <w:multiLevelType w:val="hybridMultilevel"/>
    <w:tmpl w:val="AD3C57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261EC"/>
    <w:multiLevelType w:val="hybridMultilevel"/>
    <w:tmpl w:val="02B8867C"/>
    <w:lvl w:ilvl="0" w:tplc="04906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9"/>
  </w:num>
  <w:num w:numId="5">
    <w:abstractNumId w:val="28"/>
  </w:num>
  <w:num w:numId="6">
    <w:abstractNumId w:val="32"/>
  </w:num>
  <w:num w:numId="7">
    <w:abstractNumId w:val="13"/>
  </w:num>
  <w:num w:numId="8">
    <w:abstractNumId w:val="26"/>
  </w:num>
  <w:num w:numId="9">
    <w:abstractNumId w:val="5"/>
  </w:num>
  <w:num w:numId="10">
    <w:abstractNumId w:val="12"/>
  </w:num>
  <w:num w:numId="11">
    <w:abstractNumId w:val="29"/>
  </w:num>
  <w:num w:numId="12">
    <w:abstractNumId w:val="23"/>
  </w:num>
  <w:num w:numId="13">
    <w:abstractNumId w:val="17"/>
  </w:num>
  <w:num w:numId="14">
    <w:abstractNumId w:val="30"/>
  </w:num>
  <w:num w:numId="15">
    <w:abstractNumId w:val="2"/>
  </w:num>
  <w:num w:numId="16">
    <w:abstractNumId w:val="4"/>
  </w:num>
  <w:num w:numId="17">
    <w:abstractNumId w:val="18"/>
  </w:num>
  <w:num w:numId="18">
    <w:abstractNumId w:val="0"/>
  </w:num>
  <w:num w:numId="19">
    <w:abstractNumId w:val="3"/>
  </w:num>
  <w:num w:numId="20">
    <w:abstractNumId w:val="20"/>
  </w:num>
  <w:num w:numId="21">
    <w:abstractNumId w:val="7"/>
  </w:num>
  <w:num w:numId="22">
    <w:abstractNumId w:val="14"/>
  </w:num>
  <w:num w:numId="23">
    <w:abstractNumId w:val="1"/>
  </w:num>
  <w:num w:numId="24">
    <w:abstractNumId w:val="9"/>
  </w:num>
  <w:num w:numId="25">
    <w:abstractNumId w:val="27"/>
  </w:num>
  <w:num w:numId="26">
    <w:abstractNumId w:val="8"/>
  </w:num>
  <w:num w:numId="27">
    <w:abstractNumId w:val="11"/>
  </w:num>
  <w:num w:numId="28">
    <w:abstractNumId w:val="16"/>
  </w:num>
  <w:num w:numId="29">
    <w:abstractNumId w:val="25"/>
  </w:num>
  <w:num w:numId="30">
    <w:abstractNumId w:val="6"/>
  </w:num>
  <w:num w:numId="31">
    <w:abstractNumId w:val="15"/>
  </w:num>
  <w:num w:numId="32">
    <w:abstractNumId w:val="2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92BDB"/>
    <w:rsid w:val="0000672B"/>
    <w:rsid w:val="000120C0"/>
    <w:rsid w:val="00056BBD"/>
    <w:rsid w:val="00057B92"/>
    <w:rsid w:val="00064E04"/>
    <w:rsid w:val="00083FCF"/>
    <w:rsid w:val="00097658"/>
    <w:rsid w:val="000A2663"/>
    <w:rsid w:val="000A46D0"/>
    <w:rsid w:val="000B250A"/>
    <w:rsid w:val="000D1662"/>
    <w:rsid w:val="000D17E6"/>
    <w:rsid w:val="000D1FE0"/>
    <w:rsid w:val="000D20E9"/>
    <w:rsid w:val="000D5F98"/>
    <w:rsid w:val="000E5048"/>
    <w:rsid w:val="000F70E2"/>
    <w:rsid w:val="00100E52"/>
    <w:rsid w:val="001173C1"/>
    <w:rsid w:val="00122167"/>
    <w:rsid w:val="001231AD"/>
    <w:rsid w:val="001240F2"/>
    <w:rsid w:val="00157532"/>
    <w:rsid w:val="001722DC"/>
    <w:rsid w:val="00175AEF"/>
    <w:rsid w:val="00181FAA"/>
    <w:rsid w:val="00184512"/>
    <w:rsid w:val="00186C82"/>
    <w:rsid w:val="001A2D07"/>
    <w:rsid w:val="001A4A71"/>
    <w:rsid w:val="001A7517"/>
    <w:rsid w:val="001C1F1F"/>
    <w:rsid w:val="001D6882"/>
    <w:rsid w:val="001E30DC"/>
    <w:rsid w:val="00203CA2"/>
    <w:rsid w:val="00204196"/>
    <w:rsid w:val="00212828"/>
    <w:rsid w:val="00216014"/>
    <w:rsid w:val="00220D37"/>
    <w:rsid w:val="00223F84"/>
    <w:rsid w:val="002241A0"/>
    <w:rsid w:val="00233EDE"/>
    <w:rsid w:val="00244E4E"/>
    <w:rsid w:val="00251D13"/>
    <w:rsid w:val="002528ED"/>
    <w:rsid w:val="00253BB2"/>
    <w:rsid w:val="00254634"/>
    <w:rsid w:val="002578BF"/>
    <w:rsid w:val="00262E56"/>
    <w:rsid w:val="0026786F"/>
    <w:rsid w:val="00270B1A"/>
    <w:rsid w:val="00281091"/>
    <w:rsid w:val="002868A4"/>
    <w:rsid w:val="00287B35"/>
    <w:rsid w:val="0029160F"/>
    <w:rsid w:val="00292BDB"/>
    <w:rsid w:val="002A3B99"/>
    <w:rsid w:val="002A78FF"/>
    <w:rsid w:val="002B47D2"/>
    <w:rsid w:val="002C71B7"/>
    <w:rsid w:val="002D1C83"/>
    <w:rsid w:val="002E02D7"/>
    <w:rsid w:val="002E0E81"/>
    <w:rsid w:val="002F17CF"/>
    <w:rsid w:val="00305ED0"/>
    <w:rsid w:val="00307132"/>
    <w:rsid w:val="00307ABE"/>
    <w:rsid w:val="00315D2C"/>
    <w:rsid w:val="00327826"/>
    <w:rsid w:val="0033721F"/>
    <w:rsid w:val="00391E79"/>
    <w:rsid w:val="003A5D0A"/>
    <w:rsid w:val="003C2082"/>
    <w:rsid w:val="003D215E"/>
    <w:rsid w:val="003D3288"/>
    <w:rsid w:val="003E573A"/>
    <w:rsid w:val="003F164F"/>
    <w:rsid w:val="0041111B"/>
    <w:rsid w:val="00423C6A"/>
    <w:rsid w:val="00426058"/>
    <w:rsid w:val="004329FD"/>
    <w:rsid w:val="00434DF4"/>
    <w:rsid w:val="00445304"/>
    <w:rsid w:val="00450625"/>
    <w:rsid w:val="00452195"/>
    <w:rsid w:val="00453B91"/>
    <w:rsid w:val="004547C5"/>
    <w:rsid w:val="00454F5A"/>
    <w:rsid w:val="00455139"/>
    <w:rsid w:val="00456B61"/>
    <w:rsid w:val="00465EC6"/>
    <w:rsid w:val="00472054"/>
    <w:rsid w:val="00472997"/>
    <w:rsid w:val="00477033"/>
    <w:rsid w:val="004849B8"/>
    <w:rsid w:val="00485BFC"/>
    <w:rsid w:val="004C6ACC"/>
    <w:rsid w:val="004D0EF4"/>
    <w:rsid w:val="004E370E"/>
    <w:rsid w:val="004F0C3C"/>
    <w:rsid w:val="004F3D9C"/>
    <w:rsid w:val="00527399"/>
    <w:rsid w:val="005312D4"/>
    <w:rsid w:val="005337A8"/>
    <w:rsid w:val="00534B97"/>
    <w:rsid w:val="00537A8B"/>
    <w:rsid w:val="00537EFC"/>
    <w:rsid w:val="005427AE"/>
    <w:rsid w:val="005447F6"/>
    <w:rsid w:val="00544974"/>
    <w:rsid w:val="00555611"/>
    <w:rsid w:val="0058645B"/>
    <w:rsid w:val="005976AD"/>
    <w:rsid w:val="005B084D"/>
    <w:rsid w:val="005D014C"/>
    <w:rsid w:val="005D2C60"/>
    <w:rsid w:val="005D5100"/>
    <w:rsid w:val="005E6CE3"/>
    <w:rsid w:val="005E750E"/>
    <w:rsid w:val="005F0DC6"/>
    <w:rsid w:val="00611896"/>
    <w:rsid w:val="00626E0E"/>
    <w:rsid w:val="00630BDB"/>
    <w:rsid w:val="00634864"/>
    <w:rsid w:val="006409C3"/>
    <w:rsid w:val="00665414"/>
    <w:rsid w:val="00676666"/>
    <w:rsid w:val="00696D5F"/>
    <w:rsid w:val="006A2EED"/>
    <w:rsid w:val="006C51D3"/>
    <w:rsid w:val="006D2A96"/>
    <w:rsid w:val="006D3256"/>
    <w:rsid w:val="006E56B6"/>
    <w:rsid w:val="006F3D46"/>
    <w:rsid w:val="006F626C"/>
    <w:rsid w:val="006F642A"/>
    <w:rsid w:val="007168D6"/>
    <w:rsid w:val="007252D9"/>
    <w:rsid w:val="007304FE"/>
    <w:rsid w:val="007327D5"/>
    <w:rsid w:val="007548AC"/>
    <w:rsid w:val="00764EFC"/>
    <w:rsid w:val="00765912"/>
    <w:rsid w:val="00780CF5"/>
    <w:rsid w:val="00781387"/>
    <w:rsid w:val="0078268D"/>
    <w:rsid w:val="00785A14"/>
    <w:rsid w:val="007936AF"/>
    <w:rsid w:val="007A112D"/>
    <w:rsid w:val="007A126A"/>
    <w:rsid w:val="007B1FEF"/>
    <w:rsid w:val="007C29CE"/>
    <w:rsid w:val="007D2CA4"/>
    <w:rsid w:val="007D31F4"/>
    <w:rsid w:val="007E31A0"/>
    <w:rsid w:val="00834B47"/>
    <w:rsid w:val="008354BC"/>
    <w:rsid w:val="00836BED"/>
    <w:rsid w:val="008377A9"/>
    <w:rsid w:val="00837E48"/>
    <w:rsid w:val="00851CA6"/>
    <w:rsid w:val="00855C85"/>
    <w:rsid w:val="00861CD3"/>
    <w:rsid w:val="00881CF8"/>
    <w:rsid w:val="00884E45"/>
    <w:rsid w:val="00896B6B"/>
    <w:rsid w:val="008B21B4"/>
    <w:rsid w:val="008C6BC6"/>
    <w:rsid w:val="008C781E"/>
    <w:rsid w:val="008D1CFC"/>
    <w:rsid w:val="008D4E23"/>
    <w:rsid w:val="008F7B55"/>
    <w:rsid w:val="00917E43"/>
    <w:rsid w:val="00921AF7"/>
    <w:rsid w:val="009221DF"/>
    <w:rsid w:val="00924FA7"/>
    <w:rsid w:val="009307BE"/>
    <w:rsid w:val="00933CB9"/>
    <w:rsid w:val="0093565C"/>
    <w:rsid w:val="00967CEB"/>
    <w:rsid w:val="00974FD1"/>
    <w:rsid w:val="009A2290"/>
    <w:rsid w:val="009A7CBE"/>
    <w:rsid w:val="009B1D7D"/>
    <w:rsid w:val="009B742E"/>
    <w:rsid w:val="009C239D"/>
    <w:rsid w:val="009D0C50"/>
    <w:rsid w:val="009E25D1"/>
    <w:rsid w:val="009F38B2"/>
    <w:rsid w:val="00A04B0C"/>
    <w:rsid w:val="00A05A07"/>
    <w:rsid w:val="00A11DB1"/>
    <w:rsid w:val="00A32996"/>
    <w:rsid w:val="00A44B19"/>
    <w:rsid w:val="00A5798C"/>
    <w:rsid w:val="00A71F3F"/>
    <w:rsid w:val="00A9426C"/>
    <w:rsid w:val="00AA463A"/>
    <w:rsid w:val="00AA6FF4"/>
    <w:rsid w:val="00AA7057"/>
    <w:rsid w:val="00AB1431"/>
    <w:rsid w:val="00AB22E7"/>
    <w:rsid w:val="00AB66FD"/>
    <w:rsid w:val="00AB692E"/>
    <w:rsid w:val="00AE1A85"/>
    <w:rsid w:val="00AE77D2"/>
    <w:rsid w:val="00AF2560"/>
    <w:rsid w:val="00AF6D56"/>
    <w:rsid w:val="00B00487"/>
    <w:rsid w:val="00B10A1D"/>
    <w:rsid w:val="00B20DA8"/>
    <w:rsid w:val="00B33A11"/>
    <w:rsid w:val="00B33C42"/>
    <w:rsid w:val="00B35D50"/>
    <w:rsid w:val="00B450FF"/>
    <w:rsid w:val="00B45C28"/>
    <w:rsid w:val="00B5371A"/>
    <w:rsid w:val="00B71B58"/>
    <w:rsid w:val="00B86600"/>
    <w:rsid w:val="00B97AEE"/>
    <w:rsid w:val="00BA4203"/>
    <w:rsid w:val="00BB464C"/>
    <w:rsid w:val="00BB5C0D"/>
    <w:rsid w:val="00BC27B1"/>
    <w:rsid w:val="00BE4400"/>
    <w:rsid w:val="00BE4BF3"/>
    <w:rsid w:val="00C05C8F"/>
    <w:rsid w:val="00C1290A"/>
    <w:rsid w:val="00C20946"/>
    <w:rsid w:val="00C23B74"/>
    <w:rsid w:val="00C25EC2"/>
    <w:rsid w:val="00C27E1B"/>
    <w:rsid w:val="00C502AF"/>
    <w:rsid w:val="00C82DC2"/>
    <w:rsid w:val="00C87C86"/>
    <w:rsid w:val="00C95663"/>
    <w:rsid w:val="00CB2EE1"/>
    <w:rsid w:val="00CD760D"/>
    <w:rsid w:val="00CE1DA3"/>
    <w:rsid w:val="00CE6258"/>
    <w:rsid w:val="00CE6E24"/>
    <w:rsid w:val="00CE734A"/>
    <w:rsid w:val="00D03B8A"/>
    <w:rsid w:val="00D116DC"/>
    <w:rsid w:val="00D27A72"/>
    <w:rsid w:val="00D31089"/>
    <w:rsid w:val="00D37A59"/>
    <w:rsid w:val="00D40694"/>
    <w:rsid w:val="00D4453B"/>
    <w:rsid w:val="00D513E6"/>
    <w:rsid w:val="00D5524A"/>
    <w:rsid w:val="00D57A7D"/>
    <w:rsid w:val="00D64C73"/>
    <w:rsid w:val="00D678AC"/>
    <w:rsid w:val="00D7612E"/>
    <w:rsid w:val="00D92057"/>
    <w:rsid w:val="00D9355A"/>
    <w:rsid w:val="00DA21FA"/>
    <w:rsid w:val="00DB6DA7"/>
    <w:rsid w:val="00DC401A"/>
    <w:rsid w:val="00DC6AF1"/>
    <w:rsid w:val="00DD3C86"/>
    <w:rsid w:val="00DD6429"/>
    <w:rsid w:val="00DE76F2"/>
    <w:rsid w:val="00DF0644"/>
    <w:rsid w:val="00DF26D7"/>
    <w:rsid w:val="00E11693"/>
    <w:rsid w:val="00E126E2"/>
    <w:rsid w:val="00E47324"/>
    <w:rsid w:val="00E51014"/>
    <w:rsid w:val="00E5421C"/>
    <w:rsid w:val="00E723D0"/>
    <w:rsid w:val="00E73B40"/>
    <w:rsid w:val="00E77525"/>
    <w:rsid w:val="00E868E9"/>
    <w:rsid w:val="00E96B9C"/>
    <w:rsid w:val="00EA04D0"/>
    <w:rsid w:val="00EB01D6"/>
    <w:rsid w:val="00EB481B"/>
    <w:rsid w:val="00EE5E92"/>
    <w:rsid w:val="00EE79B5"/>
    <w:rsid w:val="00F06CC0"/>
    <w:rsid w:val="00F1253F"/>
    <w:rsid w:val="00F20EE6"/>
    <w:rsid w:val="00F22E18"/>
    <w:rsid w:val="00F276C2"/>
    <w:rsid w:val="00F30420"/>
    <w:rsid w:val="00F42247"/>
    <w:rsid w:val="00F4485C"/>
    <w:rsid w:val="00F66556"/>
    <w:rsid w:val="00F806AD"/>
    <w:rsid w:val="00F97644"/>
    <w:rsid w:val="00FA06D5"/>
    <w:rsid w:val="00FB4C07"/>
    <w:rsid w:val="00FC336B"/>
    <w:rsid w:val="00FD603C"/>
    <w:rsid w:val="00FF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2"/>
    <w:rPr>
      <w:sz w:val="24"/>
      <w:szCs w:val="24"/>
    </w:rPr>
  </w:style>
  <w:style w:type="paragraph" w:styleId="1">
    <w:name w:val="heading 1"/>
    <w:basedOn w:val="a"/>
    <w:next w:val="a"/>
    <w:qFormat/>
    <w:rsid w:val="001575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7532"/>
    <w:pPr>
      <w:keepNext/>
      <w:outlineLvl w:val="1"/>
    </w:pPr>
    <w:rPr>
      <w:sz w:val="30"/>
      <w:u w:val="single"/>
    </w:rPr>
  </w:style>
  <w:style w:type="paragraph" w:styleId="3">
    <w:name w:val="heading 3"/>
    <w:basedOn w:val="a"/>
    <w:next w:val="a"/>
    <w:qFormat/>
    <w:rsid w:val="00157532"/>
    <w:pPr>
      <w:keepNext/>
      <w:jc w:val="center"/>
      <w:outlineLvl w:val="2"/>
    </w:pPr>
    <w:rPr>
      <w:b/>
      <w:bCs/>
      <w:sz w:val="30"/>
    </w:rPr>
  </w:style>
  <w:style w:type="paragraph" w:styleId="4">
    <w:name w:val="heading 4"/>
    <w:basedOn w:val="a"/>
    <w:next w:val="a"/>
    <w:qFormat/>
    <w:rsid w:val="00157532"/>
    <w:pPr>
      <w:keepNext/>
      <w:ind w:left="360"/>
      <w:outlineLvl w:val="3"/>
    </w:pPr>
    <w:rPr>
      <w:sz w:val="30"/>
      <w:u w:val="single"/>
      <w:lang w:val="be-BY"/>
    </w:rPr>
  </w:style>
  <w:style w:type="paragraph" w:styleId="5">
    <w:name w:val="heading 5"/>
    <w:basedOn w:val="a"/>
    <w:next w:val="a"/>
    <w:qFormat/>
    <w:rsid w:val="00157532"/>
    <w:pPr>
      <w:keepNext/>
      <w:outlineLvl w:val="4"/>
    </w:pPr>
    <w:rPr>
      <w:sz w:val="30"/>
      <w:lang w:val="be-BY"/>
    </w:rPr>
  </w:style>
  <w:style w:type="paragraph" w:styleId="6">
    <w:name w:val="heading 6"/>
    <w:basedOn w:val="a"/>
    <w:next w:val="a"/>
    <w:qFormat/>
    <w:rsid w:val="00157532"/>
    <w:pPr>
      <w:keepNext/>
      <w:ind w:left="360"/>
      <w:outlineLvl w:val="5"/>
    </w:pPr>
    <w:rPr>
      <w:sz w:val="30"/>
      <w:lang w:val="be-BY"/>
    </w:rPr>
  </w:style>
  <w:style w:type="paragraph" w:styleId="7">
    <w:name w:val="heading 7"/>
    <w:basedOn w:val="a"/>
    <w:next w:val="a"/>
    <w:qFormat/>
    <w:rsid w:val="00157532"/>
    <w:pPr>
      <w:keepNext/>
      <w:ind w:left="360"/>
      <w:outlineLvl w:val="6"/>
    </w:pPr>
    <w:rPr>
      <w:b/>
      <w:bCs/>
      <w:sz w:val="52"/>
      <w:lang w:val="be-BY"/>
    </w:rPr>
  </w:style>
  <w:style w:type="paragraph" w:styleId="8">
    <w:name w:val="heading 8"/>
    <w:basedOn w:val="a"/>
    <w:next w:val="a"/>
    <w:qFormat/>
    <w:rsid w:val="00157532"/>
    <w:pPr>
      <w:keepNext/>
      <w:ind w:left="360"/>
      <w:jc w:val="center"/>
      <w:outlineLvl w:val="7"/>
    </w:pPr>
    <w:rPr>
      <w:b/>
      <w:bCs/>
      <w:sz w:val="30"/>
      <w:u w:val="single"/>
      <w:lang w:val="be-BY"/>
    </w:rPr>
  </w:style>
  <w:style w:type="paragraph" w:styleId="9">
    <w:name w:val="heading 9"/>
    <w:basedOn w:val="a"/>
    <w:next w:val="a"/>
    <w:qFormat/>
    <w:rsid w:val="00157532"/>
    <w:pPr>
      <w:keepNext/>
      <w:ind w:left="360"/>
      <w:jc w:val="center"/>
      <w:outlineLvl w:val="8"/>
    </w:pPr>
    <w:rPr>
      <w:b/>
      <w:bCs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7532"/>
    <w:pPr>
      <w:ind w:left="2880" w:hanging="2880"/>
      <w:jc w:val="both"/>
    </w:pPr>
    <w:rPr>
      <w:sz w:val="30"/>
      <w:lang w:val="be-BY"/>
    </w:rPr>
  </w:style>
  <w:style w:type="paragraph" w:styleId="a4">
    <w:name w:val="caption"/>
    <w:basedOn w:val="a"/>
    <w:next w:val="a"/>
    <w:qFormat/>
    <w:rsid w:val="00157532"/>
    <w:pPr>
      <w:ind w:left="360"/>
      <w:jc w:val="center"/>
    </w:pPr>
    <w:rPr>
      <w:sz w:val="30"/>
      <w:lang w:val="be-BY"/>
    </w:rPr>
  </w:style>
  <w:style w:type="paragraph" w:styleId="a5">
    <w:name w:val="Body Text"/>
    <w:basedOn w:val="a"/>
    <w:semiHidden/>
    <w:rsid w:val="00157532"/>
    <w:pPr>
      <w:jc w:val="both"/>
    </w:pPr>
    <w:rPr>
      <w:sz w:val="30"/>
      <w:u w:val="single"/>
    </w:rPr>
  </w:style>
  <w:style w:type="paragraph" w:styleId="21">
    <w:name w:val="Body Text 2"/>
    <w:basedOn w:val="a"/>
    <w:semiHidden/>
    <w:rsid w:val="00157532"/>
    <w:pPr>
      <w:jc w:val="center"/>
    </w:pPr>
    <w:rPr>
      <w:b/>
      <w:bCs/>
      <w:sz w:val="40"/>
    </w:rPr>
  </w:style>
  <w:style w:type="paragraph" w:styleId="22">
    <w:name w:val="Body Text Indent 2"/>
    <w:basedOn w:val="a"/>
    <w:semiHidden/>
    <w:rsid w:val="00157532"/>
    <w:pPr>
      <w:ind w:firstLine="1440"/>
      <w:jc w:val="both"/>
    </w:pPr>
    <w:rPr>
      <w:sz w:val="30"/>
      <w:lang w:val="be-BY"/>
    </w:rPr>
  </w:style>
  <w:style w:type="paragraph" w:styleId="30">
    <w:name w:val="Body Text Indent 3"/>
    <w:basedOn w:val="a"/>
    <w:semiHidden/>
    <w:rsid w:val="00157532"/>
    <w:pPr>
      <w:ind w:firstLine="360"/>
      <w:jc w:val="both"/>
    </w:pPr>
    <w:rPr>
      <w:sz w:val="30"/>
    </w:rPr>
  </w:style>
  <w:style w:type="paragraph" w:styleId="31">
    <w:name w:val="Body Text 3"/>
    <w:basedOn w:val="a"/>
    <w:semiHidden/>
    <w:rsid w:val="00157532"/>
    <w:pPr>
      <w:jc w:val="both"/>
    </w:pPr>
    <w:rPr>
      <w:sz w:val="30"/>
    </w:rPr>
  </w:style>
  <w:style w:type="table" w:styleId="a6">
    <w:name w:val="Table Grid"/>
    <w:basedOn w:val="a1"/>
    <w:uiPriority w:val="59"/>
    <w:rsid w:val="004720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2EE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2EED"/>
    <w:rPr>
      <w:sz w:val="24"/>
      <w:szCs w:val="24"/>
    </w:rPr>
  </w:style>
  <w:style w:type="character" w:styleId="ab">
    <w:name w:val="Hyperlink"/>
    <w:basedOn w:val="a0"/>
    <w:uiPriority w:val="99"/>
    <w:unhideWhenUsed/>
    <w:rsid w:val="00E723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23D0"/>
    <w:rPr>
      <w:sz w:val="30"/>
      <w:szCs w:val="24"/>
      <w:u w:val="single"/>
    </w:rPr>
  </w:style>
  <w:style w:type="paragraph" w:styleId="ac">
    <w:name w:val="List Paragraph"/>
    <w:basedOn w:val="a"/>
    <w:uiPriority w:val="34"/>
    <w:qFormat/>
    <w:rsid w:val="009A7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4;&#1051;&#1054;&#1046;&#1045;&#1053;&#1048;&#1045;%20&#1042;&#1048;&#1042;&#1040;&#1058;%20&#1043;&#1048;&#1058;&#1040;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1E19-7063-481E-B397-77706508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ВИВАТ ГИТАРА</Template>
  <TotalTime>492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ksun</dc:creator>
  <cp:lastModifiedBy>User</cp:lastModifiedBy>
  <cp:revision>26</cp:revision>
  <cp:lastPrinted>2024-03-14T10:32:00Z</cp:lastPrinted>
  <dcterms:created xsi:type="dcterms:W3CDTF">2019-12-16T12:15:00Z</dcterms:created>
  <dcterms:modified xsi:type="dcterms:W3CDTF">2024-03-20T08:45:00Z</dcterms:modified>
</cp:coreProperties>
</file>